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F3" w:rsidRPr="00DF29E0" w:rsidRDefault="00D878F3">
      <w:pPr>
        <w:rPr>
          <w:rFonts w:ascii="Calibri" w:hAnsi="Calibri"/>
        </w:rPr>
      </w:pPr>
      <w:bookmarkStart w:id="0" w:name="_GoBack"/>
      <w:bookmarkEnd w:id="0"/>
      <w:r w:rsidRPr="00DF29E0">
        <w:rPr>
          <w:rFonts w:ascii="Calibri" w:hAnsi="Calibri"/>
        </w:rPr>
        <w:t>REPUBLIKA HRVATSKA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 xml:space="preserve">     GRAD ZAGREB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 xml:space="preserve">     VII.GIMNAZIJA</w:t>
      </w:r>
    </w:p>
    <w:p w:rsidR="00D878F3" w:rsidRPr="00DF29E0" w:rsidRDefault="003069E3">
      <w:pPr>
        <w:rPr>
          <w:rFonts w:ascii="Calibri" w:hAnsi="Calibri"/>
        </w:rPr>
      </w:pPr>
      <w:r>
        <w:rPr>
          <w:rFonts w:ascii="Calibri" w:hAnsi="Calibri"/>
        </w:rPr>
        <w:t xml:space="preserve">     KRIŽANIĆ</w:t>
      </w:r>
      <w:r w:rsidR="00D878F3" w:rsidRPr="00DF29E0">
        <w:rPr>
          <w:rFonts w:ascii="Calibri" w:hAnsi="Calibri"/>
        </w:rPr>
        <w:t>EVA 4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 xml:space="preserve">      10000 ZAGREB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>KLASA:120-08/</w:t>
      </w:r>
      <w:r w:rsidR="003F3C99">
        <w:rPr>
          <w:rFonts w:ascii="Calibri" w:hAnsi="Calibri"/>
        </w:rPr>
        <w:t>2</w:t>
      </w:r>
      <w:r w:rsidR="00070F0A">
        <w:rPr>
          <w:rFonts w:ascii="Calibri" w:hAnsi="Calibri"/>
        </w:rPr>
        <w:t>2</w:t>
      </w:r>
      <w:r w:rsidR="00C93624">
        <w:rPr>
          <w:rFonts w:ascii="Calibri" w:hAnsi="Calibri"/>
        </w:rPr>
        <w:t>-01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>URBROJ:251-103-03-</w:t>
      </w:r>
      <w:r w:rsidR="003F3C99">
        <w:rPr>
          <w:rFonts w:ascii="Calibri" w:hAnsi="Calibri"/>
        </w:rPr>
        <w:t>2</w:t>
      </w:r>
      <w:r w:rsidR="00070F0A">
        <w:rPr>
          <w:rFonts w:ascii="Calibri" w:hAnsi="Calibri"/>
        </w:rPr>
        <w:t>2</w:t>
      </w:r>
      <w:r w:rsidRPr="00DF29E0">
        <w:rPr>
          <w:rFonts w:ascii="Calibri" w:hAnsi="Calibri"/>
        </w:rPr>
        <w:t>-</w:t>
      </w:r>
      <w:r w:rsidR="00070F0A">
        <w:rPr>
          <w:rFonts w:ascii="Calibri" w:hAnsi="Calibri"/>
        </w:rPr>
        <w:t>46</w:t>
      </w:r>
    </w:p>
    <w:p w:rsidR="00D878F3" w:rsidRPr="00DF29E0" w:rsidRDefault="00D878F3">
      <w:pPr>
        <w:rPr>
          <w:rFonts w:ascii="Calibri" w:hAnsi="Calibri"/>
        </w:rPr>
      </w:pPr>
    </w:p>
    <w:p w:rsidR="003F3C99" w:rsidRDefault="003069E3">
      <w:pPr>
        <w:rPr>
          <w:rFonts w:ascii="Calibri" w:hAnsi="Calibri"/>
        </w:rPr>
      </w:pPr>
      <w:r>
        <w:rPr>
          <w:rFonts w:ascii="Calibri" w:hAnsi="Calibri"/>
        </w:rPr>
        <w:t>Na osnovi</w:t>
      </w:r>
      <w:r w:rsidR="00D878F3" w:rsidRPr="00DF29E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čl. </w:t>
      </w:r>
      <w:r w:rsidR="00454DF0">
        <w:rPr>
          <w:rFonts w:ascii="Calibri" w:hAnsi="Calibri"/>
        </w:rPr>
        <w:t>15,</w:t>
      </w:r>
      <w:r w:rsidR="0083266D">
        <w:rPr>
          <w:rFonts w:ascii="Calibri" w:hAnsi="Calibri"/>
        </w:rPr>
        <w:t xml:space="preserve"> </w:t>
      </w:r>
      <w:r w:rsidR="00454DF0">
        <w:rPr>
          <w:rFonts w:ascii="Calibri" w:hAnsi="Calibri"/>
        </w:rPr>
        <w:t>a u svezi članka 28.</w:t>
      </w:r>
      <w:r w:rsidR="00D878F3" w:rsidRPr="00DF29E0">
        <w:rPr>
          <w:rFonts w:ascii="Calibri" w:hAnsi="Calibri"/>
        </w:rPr>
        <w:t xml:space="preserve"> Zakona o javnoj nabavi (N.N.</w:t>
      </w:r>
      <w:r w:rsidR="00454DF0">
        <w:rPr>
          <w:rFonts w:ascii="Calibri" w:hAnsi="Calibri"/>
        </w:rPr>
        <w:t>120/2016</w:t>
      </w:r>
      <w:r w:rsidR="003F3C99">
        <w:rPr>
          <w:rFonts w:ascii="Calibri" w:hAnsi="Calibri"/>
        </w:rPr>
        <w:t>.</w:t>
      </w:r>
      <w:r w:rsidR="0074184E">
        <w:rPr>
          <w:rFonts w:ascii="Calibri" w:hAnsi="Calibri"/>
        </w:rPr>
        <w:t>)</w:t>
      </w:r>
      <w:r w:rsidR="003F3C99">
        <w:rPr>
          <w:rFonts w:ascii="Calibri" w:hAnsi="Calibri"/>
        </w:rPr>
        <w:t xml:space="preserve"> </w:t>
      </w:r>
      <w:r w:rsidR="00454DF0">
        <w:rPr>
          <w:rFonts w:ascii="Calibri" w:hAnsi="Calibri"/>
        </w:rPr>
        <w:t xml:space="preserve">te na temelju </w:t>
      </w:r>
    </w:p>
    <w:p w:rsidR="003F3C99" w:rsidRDefault="0083266D">
      <w:pPr>
        <w:rPr>
          <w:rFonts w:ascii="Calibri" w:hAnsi="Calibri"/>
        </w:rPr>
      </w:pPr>
      <w:r>
        <w:rPr>
          <w:rFonts w:ascii="Calibri" w:hAnsi="Calibri"/>
        </w:rPr>
        <w:t>u</w:t>
      </w:r>
      <w:r w:rsidR="003F3C99">
        <w:rPr>
          <w:rFonts w:ascii="Calibri" w:hAnsi="Calibri"/>
        </w:rPr>
        <w:t xml:space="preserve">nesenog i prihvaćanog Financijskog plana </w:t>
      </w:r>
      <w:r w:rsidR="0074184E">
        <w:rPr>
          <w:rFonts w:ascii="Calibri" w:hAnsi="Calibri"/>
        </w:rPr>
        <w:t xml:space="preserve">na </w:t>
      </w:r>
      <w:proofErr w:type="spellStart"/>
      <w:r w:rsidR="0074184E">
        <w:rPr>
          <w:rFonts w:ascii="Calibri" w:hAnsi="Calibri"/>
        </w:rPr>
        <w:t>G.skupštini</w:t>
      </w:r>
      <w:proofErr w:type="spellEnd"/>
      <w:r w:rsidR="0074184E">
        <w:rPr>
          <w:rFonts w:ascii="Calibri" w:hAnsi="Calibri"/>
        </w:rPr>
        <w:t xml:space="preserve"> </w:t>
      </w:r>
      <w:r w:rsidR="003F3C99">
        <w:rPr>
          <w:rFonts w:ascii="Calibri" w:hAnsi="Calibri"/>
        </w:rPr>
        <w:t>za 202</w:t>
      </w:r>
      <w:r w:rsidR="00070F0A">
        <w:rPr>
          <w:rFonts w:ascii="Calibri" w:hAnsi="Calibri"/>
        </w:rPr>
        <w:t xml:space="preserve">3 </w:t>
      </w:r>
      <w:r w:rsidR="003F3C99">
        <w:rPr>
          <w:rFonts w:ascii="Calibri" w:hAnsi="Calibri"/>
        </w:rPr>
        <w:t>i projekciju plana za 202</w:t>
      </w:r>
      <w:r w:rsidR="00070F0A">
        <w:rPr>
          <w:rFonts w:ascii="Calibri" w:hAnsi="Calibri"/>
        </w:rPr>
        <w:t>4</w:t>
      </w:r>
      <w:r w:rsidR="003F3C99">
        <w:rPr>
          <w:rFonts w:ascii="Calibri" w:hAnsi="Calibri"/>
        </w:rPr>
        <w:t xml:space="preserve"> i 202</w:t>
      </w:r>
      <w:r w:rsidR="00070F0A">
        <w:rPr>
          <w:rFonts w:ascii="Calibri" w:hAnsi="Calibri"/>
        </w:rPr>
        <w:t>5</w:t>
      </w:r>
      <w:r w:rsidR="003F3C99">
        <w:rPr>
          <w:rFonts w:ascii="Calibri" w:hAnsi="Calibri"/>
        </w:rPr>
        <w:t xml:space="preserve"> u limitiranim okvirima u SPI jedinstvenu aplikaciju Grada Zagreba</w:t>
      </w:r>
      <w:r w:rsidR="0074184E">
        <w:rPr>
          <w:rFonts w:ascii="Calibri" w:hAnsi="Calibri"/>
        </w:rPr>
        <w:t>.</w:t>
      </w:r>
    </w:p>
    <w:p w:rsidR="0083266D" w:rsidRDefault="0074184E">
      <w:pPr>
        <w:rPr>
          <w:rFonts w:ascii="Calibri" w:hAnsi="Calibri"/>
        </w:rPr>
      </w:pPr>
      <w:r>
        <w:rPr>
          <w:rFonts w:ascii="Calibri" w:hAnsi="Calibri"/>
        </w:rPr>
        <w:t>Š</w:t>
      </w:r>
      <w:r w:rsidR="0083266D">
        <w:rPr>
          <w:rFonts w:ascii="Calibri" w:hAnsi="Calibri"/>
        </w:rPr>
        <w:t xml:space="preserve">kolski odbor na prijedlog ravnateljice škole na sjednici održanoj </w:t>
      </w:r>
      <w:r w:rsidR="00070F0A">
        <w:rPr>
          <w:rFonts w:ascii="Calibri" w:hAnsi="Calibri"/>
        </w:rPr>
        <w:t>22</w:t>
      </w:r>
      <w:r w:rsidR="0083266D">
        <w:rPr>
          <w:rFonts w:ascii="Calibri" w:hAnsi="Calibri"/>
        </w:rPr>
        <w:t>.12.202</w:t>
      </w:r>
      <w:r w:rsidR="00070F0A">
        <w:rPr>
          <w:rFonts w:ascii="Calibri" w:hAnsi="Calibri"/>
        </w:rPr>
        <w:t>2</w:t>
      </w:r>
      <w:r w:rsidR="0083266D">
        <w:rPr>
          <w:rFonts w:ascii="Calibri" w:hAnsi="Calibri"/>
        </w:rPr>
        <w:t>. donosi</w:t>
      </w:r>
    </w:p>
    <w:p w:rsidR="0083266D" w:rsidRDefault="0083266D">
      <w:pPr>
        <w:rPr>
          <w:rFonts w:ascii="Calibri" w:hAnsi="Calibri"/>
        </w:rPr>
      </w:pPr>
    </w:p>
    <w:p w:rsidR="00FD2A81" w:rsidRPr="00DF29E0" w:rsidRDefault="00FD2A81">
      <w:pPr>
        <w:rPr>
          <w:rFonts w:ascii="Calibri" w:hAnsi="Calibri"/>
          <w:b/>
          <w:u w:val="single"/>
        </w:rPr>
      </w:pPr>
      <w:r w:rsidRPr="00DF29E0">
        <w:rPr>
          <w:rFonts w:ascii="Calibri" w:hAnsi="Calibri"/>
          <w:b/>
        </w:rPr>
        <w:t xml:space="preserve">                                            </w:t>
      </w:r>
      <w:r w:rsidRPr="00DF29E0">
        <w:rPr>
          <w:rFonts w:ascii="Calibri" w:hAnsi="Calibri"/>
          <w:b/>
          <w:u w:val="single"/>
        </w:rPr>
        <w:t xml:space="preserve">PLAN NABAVE ZA </w:t>
      </w:r>
      <w:r w:rsidR="00B00E6D">
        <w:rPr>
          <w:rFonts w:ascii="Calibri" w:hAnsi="Calibri"/>
          <w:b/>
          <w:u w:val="single"/>
        </w:rPr>
        <w:t>202</w:t>
      </w:r>
      <w:r w:rsidR="00070F0A">
        <w:rPr>
          <w:rFonts w:ascii="Calibri" w:hAnsi="Calibri"/>
          <w:b/>
          <w:u w:val="single"/>
        </w:rPr>
        <w:t>3</w:t>
      </w:r>
      <w:r w:rsidRPr="00DF29E0">
        <w:rPr>
          <w:rFonts w:ascii="Calibri" w:hAnsi="Calibri"/>
          <w:b/>
          <w:u w:val="single"/>
        </w:rPr>
        <w:t xml:space="preserve"> GODINU</w:t>
      </w:r>
      <w:r w:rsidR="00070F0A">
        <w:rPr>
          <w:rFonts w:ascii="Calibri" w:hAnsi="Calibri"/>
          <w:b/>
          <w:u w:val="single"/>
        </w:rPr>
        <w:t xml:space="preserve"> EURO</w:t>
      </w:r>
    </w:p>
    <w:p w:rsidR="00FD2A81" w:rsidRPr="00774D13" w:rsidRDefault="00FD2A81">
      <w:pPr>
        <w:rPr>
          <w:i/>
        </w:rPr>
      </w:pPr>
    </w:p>
    <w:tbl>
      <w:tblPr>
        <w:tblW w:w="89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2693"/>
        <w:gridCol w:w="1276"/>
        <w:gridCol w:w="1701"/>
        <w:gridCol w:w="1417"/>
      </w:tblGrid>
      <w:tr w:rsidR="009A735E" w:rsidRPr="00774D13" w:rsidTr="00B738C8">
        <w:trPr>
          <w:trHeight w:val="1215"/>
        </w:trPr>
        <w:tc>
          <w:tcPr>
            <w:tcW w:w="454" w:type="dxa"/>
            <w:tcBorders>
              <w:bottom w:val="dotted" w:sz="4" w:space="0" w:color="auto"/>
            </w:tcBorders>
            <w:shd w:val="clear" w:color="000000" w:fill="F2F2F2"/>
          </w:tcPr>
          <w:p w:rsidR="009A735E" w:rsidRPr="00774D13" w:rsidRDefault="007556F0" w:rsidP="007556F0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R.B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9A735E" w:rsidRPr="00774D13" w:rsidRDefault="007556F0" w:rsidP="00B77A4C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CPV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9A735E" w:rsidRPr="00774D13" w:rsidRDefault="009A735E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74D13">
              <w:rPr>
                <w:rFonts w:ascii="Calibri" w:hAnsi="Calibri"/>
                <w:b/>
                <w:bCs/>
                <w:i/>
                <w:sz w:val="22"/>
                <w:szCs w:val="22"/>
              </w:rPr>
              <w:t>PREDMET NABAVE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/>
            <w:vAlign w:val="center"/>
          </w:tcPr>
          <w:p w:rsidR="009A735E" w:rsidRPr="00774D13" w:rsidRDefault="009A735E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74D13">
              <w:rPr>
                <w:rFonts w:ascii="Calibri" w:hAnsi="Calibri"/>
                <w:b/>
                <w:bCs/>
                <w:i/>
                <w:sz w:val="22"/>
                <w:szCs w:val="22"/>
              </w:rPr>
              <w:t>PROCJENJENA VRIJEDNOST</w:t>
            </w:r>
          </w:p>
          <w:p w:rsidR="009A735E" w:rsidRPr="00774D13" w:rsidRDefault="00070F0A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000000" w:fill="F2F2F2"/>
            <w:vAlign w:val="center"/>
          </w:tcPr>
          <w:p w:rsidR="009A735E" w:rsidRPr="00774D13" w:rsidRDefault="00102F8A" w:rsidP="007556F0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VRSTA POSTUPKA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000000" w:fill="F2F2F2"/>
            <w:vAlign w:val="center"/>
          </w:tcPr>
          <w:p w:rsidR="009A735E" w:rsidRPr="00774D13" w:rsidRDefault="009A735E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74D13">
              <w:rPr>
                <w:rFonts w:ascii="Calibri" w:hAnsi="Calibri"/>
                <w:b/>
                <w:bCs/>
                <w:i/>
                <w:sz w:val="22"/>
                <w:szCs w:val="22"/>
              </w:rPr>
              <w:t>ROBA/RADOVI/USLUGA</w:t>
            </w:r>
          </w:p>
        </w:tc>
      </w:tr>
      <w:tr w:rsidR="009A735E" w:rsidRPr="00DF29E0" w:rsidTr="00B738C8">
        <w:trPr>
          <w:trHeight w:val="757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7556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BD2A3D" w:rsidP="00C9552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80530000-8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35E" w:rsidRDefault="00E92875" w:rsidP="00F3182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Službena putovanja</w:t>
            </w:r>
          </w:p>
          <w:p w:rsidR="003072E6" w:rsidRPr="00DF29E0" w:rsidRDefault="003072E6" w:rsidP="00F3182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5" w:rsidRPr="00DF29E0" w:rsidRDefault="00772818" w:rsidP="00B746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13.930,00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</w:tcPr>
          <w:p w:rsidR="009A735E" w:rsidRDefault="009A735E" w:rsidP="0073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735E" w:rsidRPr="00DF29E0" w:rsidRDefault="00090858" w:rsidP="00E928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Javna</w:t>
            </w:r>
            <w:r w:rsidR="00E92875">
              <w:rPr>
                <w:rFonts w:ascii="Calibri" w:hAnsi="Calibri"/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35E" w:rsidRPr="007300F1" w:rsidRDefault="00E92875" w:rsidP="007300F1">
            <w:pPr>
              <w:spacing w:line="240" w:lineRule="atLeas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9A735E" w:rsidRPr="00DF29E0" w:rsidTr="00B738C8">
        <w:trPr>
          <w:trHeight w:val="683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7556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Default="009A735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9A735E" w:rsidRDefault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</w:t>
            </w:r>
          </w:p>
          <w:p w:rsidR="009A735E" w:rsidRPr="00DF29E0" w:rsidRDefault="009A735E" w:rsidP="0036780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A735E" w:rsidRPr="00DF29E0" w:rsidRDefault="00E92875" w:rsidP="00D66CD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Stručno</w:t>
            </w:r>
            <w:r w:rsidR="00D66CD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usavršavanje: </w:t>
            </w:r>
            <w:proofErr w:type="spellStart"/>
            <w:r w:rsidR="00D66CDF">
              <w:rPr>
                <w:rFonts w:ascii="Calibri" w:hAnsi="Calibri"/>
                <w:bCs/>
                <w:color w:val="000000"/>
                <w:sz w:val="22"/>
                <w:szCs w:val="22"/>
              </w:rPr>
              <w:t>seminari,savijetovanja</w:t>
            </w:r>
            <w:proofErr w:type="spellEnd"/>
            <w:r w:rsidR="00D66CD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i sl.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070F0A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930,00</w:t>
            </w:r>
          </w:p>
          <w:p w:rsidR="00070F0A" w:rsidRPr="00DF29E0" w:rsidRDefault="00070F0A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E92875" w:rsidP="00E928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E92875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B87F46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B87F46" w:rsidRDefault="00B87F46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B87F46" w:rsidRDefault="001B4594" w:rsidP="00E9287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60113100-4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B87F46" w:rsidRDefault="00B87F46" w:rsidP="00B87F4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Naknade za prijevoz na rad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F46" w:rsidRDefault="00EB0C32" w:rsidP="004516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24.550,00</w:t>
            </w:r>
          </w:p>
          <w:p w:rsidR="00B87F46" w:rsidRDefault="00B87F46" w:rsidP="004516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B87F46" w:rsidRDefault="00B87F46" w:rsidP="003E7D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F46" w:rsidRDefault="00B87F46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B87F46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8F6A21" w:rsidP="00E9287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Default="00E92875" w:rsidP="0018620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Uredski materijal</w:t>
            </w:r>
            <w:r w:rsidR="0018620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1B4594">
              <w:rPr>
                <w:rFonts w:ascii="Calibri" w:hAnsi="Calibri"/>
                <w:bCs/>
                <w:color w:val="000000"/>
                <w:sz w:val="22"/>
                <w:szCs w:val="22"/>
              </w:rPr>
              <w:t>i osta</w:t>
            </w:r>
            <w:r w:rsidR="00D67CB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li </w:t>
            </w:r>
            <w:r w:rsidR="001B4594">
              <w:rPr>
                <w:rFonts w:ascii="Calibri" w:hAnsi="Calibri"/>
                <w:bCs/>
                <w:color w:val="000000"/>
                <w:sz w:val="22"/>
                <w:szCs w:val="22"/>
              </w:rPr>
              <w:t>mat</w:t>
            </w:r>
            <w:r w:rsidR="00D67CBB">
              <w:rPr>
                <w:rFonts w:ascii="Calibri" w:hAnsi="Calibri"/>
                <w:bCs/>
                <w:color w:val="000000"/>
                <w:sz w:val="22"/>
                <w:szCs w:val="22"/>
              </w:rPr>
              <w:t>erijalni r</w:t>
            </w:r>
            <w:r w:rsidR="001B4594">
              <w:rPr>
                <w:rFonts w:ascii="Calibri" w:hAnsi="Calibri"/>
                <w:bCs/>
                <w:color w:val="000000"/>
                <w:sz w:val="22"/>
                <w:szCs w:val="22"/>
              </w:rPr>
              <w:t>ashodi</w:t>
            </w:r>
          </w:p>
          <w:p w:rsidR="003072E6" w:rsidRPr="00DF29E0" w:rsidRDefault="003072E6" w:rsidP="0018620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DF29E0" w:rsidRDefault="004201CC" w:rsidP="004516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6.510,00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3E7D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C615E9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9A735E" w:rsidRPr="00DF29E0" w:rsidTr="00B738C8">
        <w:trPr>
          <w:trHeight w:val="33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Pr="00DF29E0" w:rsidRDefault="001B459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09310000</w:t>
            </w:r>
            <w:r w:rsidR="00BD2A3D">
              <w:rPr>
                <w:rFonts w:ascii="Calibri" w:hAnsi="Calibri"/>
                <w:bCs/>
                <w:color w:val="000000"/>
                <w:sz w:val="22"/>
                <w:szCs w:val="22"/>
              </w:rPr>
              <w:t>-5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9A735E" w:rsidRDefault="00C615E9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Električna energija</w:t>
            </w:r>
          </w:p>
          <w:p w:rsidR="003072E6" w:rsidRPr="00DF29E0" w:rsidRDefault="003072E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EB0C32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17.520,00</w:t>
            </w:r>
          </w:p>
          <w:p w:rsidR="009A735E" w:rsidRPr="00DF29E0" w:rsidRDefault="009A735E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3E7D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9A735E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300F1"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9A735E" w:rsidRPr="007300F1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Pr="00DF29E0" w:rsidRDefault="001B459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43810000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Pr="00DF29E0" w:rsidRDefault="00C615E9" w:rsidP="00C615E9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Materijal i dijelovi za tekuće i  investicijsko održavanje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DF29E0" w:rsidRDefault="00603812" w:rsidP="006038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73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C615E9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1B459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39162100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Default="00186203" w:rsidP="00B074B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Sitan inventar</w:t>
            </w:r>
          </w:p>
          <w:p w:rsidR="003072E6" w:rsidRPr="00DF29E0" w:rsidRDefault="003072E6" w:rsidP="00B074B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603812" w:rsidP="006038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Default="00186203" w:rsidP="00A914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9A735E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Pr="00DF29E0" w:rsidRDefault="001B4594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42709C" w:rsidP="0042709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8F6A21">
              <w:rPr>
                <w:rFonts w:ascii="Calibri" w:hAnsi="Calibri"/>
                <w:bCs/>
                <w:color w:val="000000"/>
                <w:sz w:val="22"/>
                <w:szCs w:val="22"/>
              </w:rPr>
              <w:t>4211000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Pr="00DF29E0" w:rsidRDefault="00186203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Usluge </w:t>
            </w:r>
            <w:r w:rsidR="0096547B">
              <w:rPr>
                <w:rFonts w:ascii="Calibri" w:hAnsi="Calibri"/>
                <w:bCs/>
                <w:color w:val="000000"/>
                <w:sz w:val="22"/>
                <w:szCs w:val="22"/>
              </w:rPr>
              <w:t>fiksne i mobilne telefonije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603812" w:rsidP="006038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3.450,00</w:t>
            </w:r>
          </w:p>
          <w:p w:rsidR="009A735E" w:rsidRPr="00DF29E0" w:rsidRDefault="009A735E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186203" w:rsidP="00A914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186203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1B4594" w:rsidP="0016338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186203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50312000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Pr="00DF29E0" w:rsidRDefault="00186203" w:rsidP="0018620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275F1A" w:rsidP="006038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18.450,00</w:t>
            </w:r>
          </w:p>
          <w:p w:rsidR="009A735E" w:rsidRPr="00DF29E0" w:rsidRDefault="009A735E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186203" w:rsidP="0073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Jednostavna nabava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186203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Radovi/roba</w:t>
            </w:r>
          </w:p>
        </w:tc>
      </w:tr>
      <w:tr w:rsidR="009A735E" w:rsidRPr="00DF29E0" w:rsidTr="00B738C8">
        <w:trPr>
          <w:trHeight w:val="6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1B4594" w:rsidP="0016338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5F636F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79342200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9A735E" w:rsidRPr="00DF29E0" w:rsidRDefault="005F636F" w:rsidP="00CE346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603812" w:rsidP="006038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  <w:p w:rsidR="009A735E" w:rsidRPr="00DF29E0" w:rsidRDefault="009A735E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5F636F" w:rsidP="00FA2C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5F636F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</w:tbl>
    <w:tbl>
      <w:tblPr>
        <w:tblStyle w:val="Reetkatablice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401"/>
        <w:gridCol w:w="2694"/>
        <w:gridCol w:w="1289"/>
        <w:gridCol w:w="1708"/>
        <w:gridCol w:w="1392"/>
      </w:tblGrid>
      <w:tr w:rsidR="000B0294" w:rsidTr="00857BED">
        <w:tc>
          <w:tcPr>
            <w:tcW w:w="441" w:type="dxa"/>
          </w:tcPr>
          <w:p w:rsidR="000B0294" w:rsidRDefault="001B4594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1" w:type="dxa"/>
            <w:vAlign w:val="center"/>
          </w:tcPr>
          <w:p w:rsidR="000B0294" w:rsidRDefault="00BD2A3D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65110000-7</w:t>
            </w:r>
          </w:p>
        </w:tc>
        <w:tc>
          <w:tcPr>
            <w:tcW w:w="2694" w:type="dxa"/>
            <w:vAlign w:val="bottom"/>
          </w:tcPr>
          <w:p w:rsidR="000B0294" w:rsidRDefault="000B0294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Komunalne usluge</w:t>
            </w:r>
          </w:p>
          <w:p w:rsidR="001B4594" w:rsidRDefault="001B4594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</w:tcPr>
          <w:p w:rsidR="000B0294" w:rsidRDefault="00603812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7.960,00</w:t>
            </w:r>
          </w:p>
        </w:tc>
        <w:tc>
          <w:tcPr>
            <w:tcW w:w="1708" w:type="dxa"/>
            <w:vAlign w:val="center"/>
          </w:tcPr>
          <w:p w:rsidR="000B0294" w:rsidRDefault="00D2563E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Javna nabava</w:t>
            </w:r>
          </w:p>
        </w:tc>
        <w:tc>
          <w:tcPr>
            <w:tcW w:w="1392" w:type="dxa"/>
          </w:tcPr>
          <w:p w:rsidR="000B0294" w:rsidRDefault="000B0294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1B4594" w:rsidP="004668D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1" w:type="dxa"/>
            <w:vAlign w:val="center"/>
          </w:tcPr>
          <w:p w:rsidR="0096547B" w:rsidRPr="00DF29E0" w:rsidRDefault="0096547B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85147000</w:t>
            </w:r>
          </w:p>
        </w:tc>
        <w:tc>
          <w:tcPr>
            <w:tcW w:w="2694" w:type="dxa"/>
            <w:vAlign w:val="bottom"/>
          </w:tcPr>
          <w:p w:rsidR="0096547B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Zdravstvene usluge</w:t>
            </w:r>
          </w:p>
          <w:p w:rsidR="009A4C82" w:rsidRPr="00DF29E0" w:rsidRDefault="009A4C82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6547B" w:rsidRPr="00DF29E0" w:rsidRDefault="00810977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6.240,00</w:t>
            </w:r>
          </w:p>
        </w:tc>
        <w:tc>
          <w:tcPr>
            <w:tcW w:w="1708" w:type="dxa"/>
            <w:vAlign w:val="center"/>
          </w:tcPr>
          <w:p w:rsidR="0096547B" w:rsidRPr="00DF29E0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1B4594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1" w:type="dxa"/>
            <w:vAlign w:val="center"/>
          </w:tcPr>
          <w:p w:rsidR="0096547B" w:rsidRPr="00DF29E0" w:rsidRDefault="0096547B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48611000</w:t>
            </w:r>
          </w:p>
        </w:tc>
        <w:tc>
          <w:tcPr>
            <w:tcW w:w="2694" w:type="dxa"/>
            <w:vAlign w:val="bottom"/>
          </w:tcPr>
          <w:p w:rsidR="0096547B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Računalne usluge</w:t>
            </w:r>
          </w:p>
          <w:p w:rsidR="009A4C82" w:rsidRPr="00DF29E0" w:rsidRDefault="009A4C82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6547B" w:rsidRPr="00DF29E0" w:rsidRDefault="00603812" w:rsidP="006038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1.190,00</w:t>
            </w:r>
          </w:p>
        </w:tc>
        <w:tc>
          <w:tcPr>
            <w:tcW w:w="1708" w:type="dxa"/>
            <w:vAlign w:val="center"/>
          </w:tcPr>
          <w:p w:rsidR="0096547B" w:rsidRPr="00DF29E0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1B4594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01" w:type="dxa"/>
            <w:vAlign w:val="center"/>
          </w:tcPr>
          <w:p w:rsidR="0096547B" w:rsidRPr="00DF29E0" w:rsidRDefault="0096547B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48000000</w:t>
            </w:r>
          </w:p>
        </w:tc>
        <w:tc>
          <w:tcPr>
            <w:tcW w:w="2694" w:type="dxa"/>
            <w:vAlign w:val="bottom"/>
          </w:tcPr>
          <w:p w:rsidR="0096547B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Ostale usluge</w:t>
            </w:r>
          </w:p>
          <w:p w:rsidR="0096547B" w:rsidRPr="00DF29E0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6547B" w:rsidRPr="00DF29E0" w:rsidRDefault="00603812" w:rsidP="009654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1.060,00</w:t>
            </w:r>
          </w:p>
        </w:tc>
        <w:tc>
          <w:tcPr>
            <w:tcW w:w="1708" w:type="dxa"/>
            <w:vAlign w:val="center"/>
          </w:tcPr>
          <w:p w:rsidR="0096547B" w:rsidRPr="00DF29E0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1B4594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1" w:type="dxa"/>
            <w:vAlign w:val="center"/>
          </w:tcPr>
          <w:p w:rsidR="0096547B" w:rsidRDefault="008F6A21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98000000</w:t>
            </w:r>
          </w:p>
        </w:tc>
        <w:tc>
          <w:tcPr>
            <w:tcW w:w="2694" w:type="dxa"/>
            <w:vAlign w:val="bottom"/>
          </w:tcPr>
          <w:p w:rsidR="0096547B" w:rsidRPr="00DF29E0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289" w:type="dxa"/>
            <w:vAlign w:val="center"/>
          </w:tcPr>
          <w:p w:rsidR="0096547B" w:rsidRPr="00DF29E0" w:rsidRDefault="00275F1A" w:rsidP="009654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2.390,00</w:t>
            </w:r>
          </w:p>
        </w:tc>
        <w:tc>
          <w:tcPr>
            <w:tcW w:w="1708" w:type="dxa"/>
            <w:vAlign w:val="center"/>
          </w:tcPr>
          <w:p w:rsidR="0096547B" w:rsidRPr="00DF29E0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C81FF0" w:rsidTr="00857BED">
        <w:tc>
          <w:tcPr>
            <w:tcW w:w="441" w:type="dxa"/>
          </w:tcPr>
          <w:p w:rsidR="00C81FF0" w:rsidRDefault="001B4594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1" w:type="dxa"/>
            <w:vAlign w:val="center"/>
          </w:tcPr>
          <w:p w:rsidR="00C81FF0" w:rsidRPr="00DF29E0" w:rsidRDefault="00C81FF0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66000000</w:t>
            </w:r>
          </w:p>
        </w:tc>
        <w:tc>
          <w:tcPr>
            <w:tcW w:w="2694" w:type="dxa"/>
            <w:vAlign w:val="bottom"/>
          </w:tcPr>
          <w:p w:rsidR="00C81FF0" w:rsidRDefault="00C81FF0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Premije osiguranja</w:t>
            </w:r>
          </w:p>
          <w:p w:rsidR="00C81FF0" w:rsidRPr="00DF29E0" w:rsidRDefault="00C81FF0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C81FF0" w:rsidRPr="00DF29E0" w:rsidRDefault="00603812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2.120,00</w:t>
            </w:r>
          </w:p>
        </w:tc>
        <w:tc>
          <w:tcPr>
            <w:tcW w:w="1708" w:type="dxa"/>
            <w:vAlign w:val="center"/>
          </w:tcPr>
          <w:p w:rsidR="00C81FF0" w:rsidRPr="00DF29E0" w:rsidRDefault="00C81FF0" w:rsidP="00C81F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C81FF0" w:rsidRDefault="00C81FF0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C81FF0" w:rsidTr="00857BED">
        <w:tc>
          <w:tcPr>
            <w:tcW w:w="441" w:type="dxa"/>
          </w:tcPr>
          <w:p w:rsidR="00C81FF0" w:rsidRDefault="001B4594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1" w:type="dxa"/>
            <w:vAlign w:val="center"/>
          </w:tcPr>
          <w:p w:rsidR="00C81FF0" w:rsidRPr="00DF29E0" w:rsidRDefault="00C81FF0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2694" w:type="dxa"/>
            <w:vAlign w:val="bottom"/>
          </w:tcPr>
          <w:p w:rsidR="00C81FF0" w:rsidRDefault="00C81FF0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Reprezentacija</w:t>
            </w:r>
          </w:p>
          <w:p w:rsidR="00C81FF0" w:rsidRPr="00DF29E0" w:rsidRDefault="00C81FF0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C81FF0" w:rsidRPr="00DF29E0" w:rsidRDefault="00603812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708" w:type="dxa"/>
            <w:vAlign w:val="center"/>
          </w:tcPr>
          <w:p w:rsidR="00C81FF0" w:rsidRPr="00DF29E0" w:rsidRDefault="00C81FF0" w:rsidP="00C81F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C81FF0" w:rsidRDefault="00C81FF0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Roba/usluga</w:t>
            </w:r>
          </w:p>
        </w:tc>
      </w:tr>
      <w:tr w:rsidR="00BD2F1B" w:rsidTr="00857BED">
        <w:tc>
          <w:tcPr>
            <w:tcW w:w="441" w:type="dxa"/>
          </w:tcPr>
          <w:p w:rsidR="00BD2F1B" w:rsidRDefault="001B4594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1" w:type="dxa"/>
            <w:vAlign w:val="center"/>
          </w:tcPr>
          <w:p w:rsidR="00BD2F1B" w:rsidRDefault="000C6234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48000000</w:t>
            </w:r>
          </w:p>
        </w:tc>
        <w:tc>
          <w:tcPr>
            <w:tcW w:w="2694" w:type="dxa"/>
            <w:vAlign w:val="bottom"/>
          </w:tcPr>
          <w:p w:rsidR="00BD2F1B" w:rsidRDefault="00BD2F1B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Članarine i norme</w:t>
            </w:r>
          </w:p>
        </w:tc>
        <w:tc>
          <w:tcPr>
            <w:tcW w:w="1289" w:type="dxa"/>
            <w:vAlign w:val="center"/>
          </w:tcPr>
          <w:p w:rsidR="00BD2F1B" w:rsidRDefault="00603812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708" w:type="dxa"/>
            <w:vAlign w:val="center"/>
          </w:tcPr>
          <w:p w:rsidR="00BD2F1B" w:rsidRDefault="00531B33" w:rsidP="00775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</w:t>
            </w:r>
            <w:r w:rsidR="00BD2F1B">
              <w:rPr>
                <w:rFonts w:ascii="Calibri" w:hAnsi="Calibri"/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392" w:type="dxa"/>
          </w:tcPr>
          <w:p w:rsidR="00BD2F1B" w:rsidRDefault="00BD2F1B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775AB3" w:rsidTr="00857BED">
        <w:tc>
          <w:tcPr>
            <w:tcW w:w="441" w:type="dxa"/>
          </w:tcPr>
          <w:p w:rsidR="00775AB3" w:rsidRDefault="00024561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1" w:type="dxa"/>
            <w:vAlign w:val="center"/>
          </w:tcPr>
          <w:p w:rsidR="00775AB3" w:rsidRDefault="000C6234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48000000</w:t>
            </w:r>
          </w:p>
        </w:tc>
        <w:tc>
          <w:tcPr>
            <w:tcW w:w="2694" w:type="dxa"/>
            <w:vAlign w:val="bottom"/>
          </w:tcPr>
          <w:p w:rsidR="00775AB3" w:rsidRDefault="00DB749A" w:rsidP="00857BE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Zatezne kamate</w:t>
            </w:r>
            <w:r w:rsidR="00775AB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775AB3" w:rsidRDefault="00603812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708" w:type="dxa"/>
            <w:vAlign w:val="center"/>
          </w:tcPr>
          <w:p w:rsidR="00775AB3" w:rsidRDefault="00531B33" w:rsidP="00775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</w:t>
            </w:r>
            <w:r w:rsidR="00775AB3">
              <w:rPr>
                <w:rFonts w:ascii="Calibri" w:hAnsi="Calibri"/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392" w:type="dxa"/>
          </w:tcPr>
          <w:p w:rsidR="00775AB3" w:rsidRDefault="00775AB3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8268F8" w:rsidTr="00857BED">
        <w:tc>
          <w:tcPr>
            <w:tcW w:w="441" w:type="dxa"/>
          </w:tcPr>
          <w:p w:rsidR="008268F8" w:rsidRDefault="00024561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1" w:type="dxa"/>
            <w:vAlign w:val="center"/>
          </w:tcPr>
          <w:p w:rsidR="008268F8" w:rsidRDefault="00C62A54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48610000</w:t>
            </w:r>
          </w:p>
        </w:tc>
        <w:tc>
          <w:tcPr>
            <w:tcW w:w="2694" w:type="dxa"/>
            <w:vAlign w:val="bottom"/>
          </w:tcPr>
          <w:p w:rsidR="008268F8" w:rsidRDefault="008268F8" w:rsidP="00857BE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Bankarske usluge i usluge platnog prometa</w:t>
            </w:r>
          </w:p>
        </w:tc>
        <w:tc>
          <w:tcPr>
            <w:tcW w:w="1289" w:type="dxa"/>
            <w:vAlign w:val="center"/>
          </w:tcPr>
          <w:p w:rsidR="008268F8" w:rsidRDefault="00603812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708" w:type="dxa"/>
            <w:vAlign w:val="center"/>
          </w:tcPr>
          <w:p w:rsidR="008268F8" w:rsidRDefault="008B01C2" w:rsidP="008B01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8268F8" w:rsidRDefault="008B01C2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1B4594" w:rsidTr="00857BED">
        <w:tc>
          <w:tcPr>
            <w:tcW w:w="441" w:type="dxa"/>
          </w:tcPr>
          <w:p w:rsidR="001B4594" w:rsidRDefault="00024561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1" w:type="dxa"/>
            <w:vAlign w:val="center"/>
          </w:tcPr>
          <w:p w:rsidR="001B4594" w:rsidRDefault="00024561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32500000</w:t>
            </w:r>
          </w:p>
        </w:tc>
        <w:tc>
          <w:tcPr>
            <w:tcW w:w="2694" w:type="dxa"/>
            <w:vAlign w:val="bottom"/>
          </w:tcPr>
          <w:p w:rsidR="001B4594" w:rsidRDefault="008268F8" w:rsidP="00857BE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9" w:type="dxa"/>
            <w:vAlign w:val="center"/>
          </w:tcPr>
          <w:p w:rsidR="001B4594" w:rsidRDefault="004201CC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6.300,00</w:t>
            </w:r>
          </w:p>
        </w:tc>
        <w:tc>
          <w:tcPr>
            <w:tcW w:w="1708" w:type="dxa"/>
            <w:vAlign w:val="center"/>
          </w:tcPr>
          <w:p w:rsidR="001B4594" w:rsidRDefault="008B01C2" w:rsidP="00775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1B4594" w:rsidRDefault="008B01C2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Roba/usluga</w:t>
            </w:r>
          </w:p>
        </w:tc>
      </w:tr>
      <w:tr w:rsidR="000B0294" w:rsidTr="00857BED">
        <w:tc>
          <w:tcPr>
            <w:tcW w:w="441" w:type="dxa"/>
          </w:tcPr>
          <w:p w:rsidR="000B0294" w:rsidRDefault="00024561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1" w:type="dxa"/>
            <w:vAlign w:val="center"/>
          </w:tcPr>
          <w:p w:rsidR="000B0294" w:rsidRDefault="000B0294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39130000</w:t>
            </w:r>
          </w:p>
        </w:tc>
        <w:tc>
          <w:tcPr>
            <w:tcW w:w="2694" w:type="dxa"/>
            <w:vAlign w:val="center"/>
          </w:tcPr>
          <w:p w:rsidR="000B0294" w:rsidRDefault="000B0294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289" w:type="dxa"/>
            <w:vAlign w:val="center"/>
          </w:tcPr>
          <w:p w:rsidR="000B0294" w:rsidRDefault="00275F1A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5.620,00</w:t>
            </w:r>
          </w:p>
        </w:tc>
        <w:tc>
          <w:tcPr>
            <w:tcW w:w="1708" w:type="dxa"/>
            <w:vAlign w:val="center"/>
          </w:tcPr>
          <w:p w:rsidR="000B0294" w:rsidRDefault="00531B33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</w:t>
            </w:r>
            <w:r w:rsidR="000B0294">
              <w:rPr>
                <w:rFonts w:ascii="Calibri" w:hAnsi="Calibri"/>
                <w:color w:val="000000"/>
                <w:sz w:val="22"/>
                <w:szCs w:val="22"/>
              </w:rPr>
              <w:t xml:space="preserve"> nabava </w:t>
            </w:r>
          </w:p>
        </w:tc>
        <w:tc>
          <w:tcPr>
            <w:tcW w:w="1392" w:type="dxa"/>
          </w:tcPr>
          <w:p w:rsidR="000B0294" w:rsidRDefault="000B0294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9E0ED3" w:rsidTr="00857BED">
        <w:tc>
          <w:tcPr>
            <w:tcW w:w="441" w:type="dxa"/>
          </w:tcPr>
          <w:p w:rsidR="009E0ED3" w:rsidRDefault="00024561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1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30230000</w:t>
            </w:r>
          </w:p>
        </w:tc>
        <w:tc>
          <w:tcPr>
            <w:tcW w:w="2694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Računala i računalna oprema</w:t>
            </w:r>
          </w:p>
        </w:tc>
        <w:tc>
          <w:tcPr>
            <w:tcW w:w="1289" w:type="dxa"/>
            <w:vAlign w:val="center"/>
          </w:tcPr>
          <w:p w:rsidR="009E0ED3" w:rsidRPr="00DF29E0" w:rsidRDefault="00B4609D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5.960,00</w:t>
            </w:r>
          </w:p>
        </w:tc>
        <w:tc>
          <w:tcPr>
            <w:tcW w:w="1708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8268F8" w:rsidTr="00857BED">
        <w:tc>
          <w:tcPr>
            <w:tcW w:w="441" w:type="dxa"/>
          </w:tcPr>
          <w:p w:rsidR="008268F8" w:rsidRDefault="00024561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1" w:type="dxa"/>
            <w:vAlign w:val="center"/>
          </w:tcPr>
          <w:p w:rsidR="008268F8" w:rsidRDefault="00C62A54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39130000</w:t>
            </w:r>
          </w:p>
        </w:tc>
        <w:tc>
          <w:tcPr>
            <w:tcW w:w="2694" w:type="dxa"/>
            <w:vAlign w:val="center"/>
          </w:tcPr>
          <w:p w:rsidR="008268F8" w:rsidRDefault="008268F8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Uređaji strojevi i oprema za ostale namjene</w:t>
            </w:r>
          </w:p>
        </w:tc>
        <w:tc>
          <w:tcPr>
            <w:tcW w:w="1289" w:type="dxa"/>
            <w:vAlign w:val="center"/>
          </w:tcPr>
          <w:p w:rsidR="008268F8" w:rsidRDefault="00B4609D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75F1A">
              <w:rPr>
                <w:rFonts w:ascii="Calibri" w:hAnsi="Calibri"/>
                <w:color w:val="000000"/>
                <w:sz w:val="22"/>
                <w:szCs w:val="22"/>
              </w:rPr>
              <w:t>.890,00</w:t>
            </w:r>
          </w:p>
        </w:tc>
        <w:tc>
          <w:tcPr>
            <w:tcW w:w="1708" w:type="dxa"/>
            <w:vAlign w:val="center"/>
          </w:tcPr>
          <w:p w:rsidR="008268F8" w:rsidRDefault="008268F8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8268F8" w:rsidRDefault="008268F8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9E0ED3" w:rsidTr="00857BED">
        <w:tc>
          <w:tcPr>
            <w:tcW w:w="441" w:type="dxa"/>
          </w:tcPr>
          <w:p w:rsidR="009E0ED3" w:rsidRDefault="00024561" w:rsidP="0002456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1" w:type="dxa"/>
            <w:vAlign w:val="center"/>
          </w:tcPr>
          <w:p w:rsidR="009E0ED3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32500000</w:t>
            </w:r>
          </w:p>
        </w:tc>
        <w:tc>
          <w:tcPr>
            <w:tcW w:w="2694" w:type="dxa"/>
            <w:vAlign w:val="center"/>
          </w:tcPr>
          <w:p w:rsidR="009E0ED3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9E0ED3" w:rsidRDefault="001B4594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Ostali nespomenuti financijski rashodi</w:t>
            </w:r>
            <w:r w:rsidR="009E0ED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89" w:type="dxa"/>
            <w:vAlign w:val="center"/>
          </w:tcPr>
          <w:p w:rsidR="009E0ED3" w:rsidRDefault="00BE5B2E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10.750,00</w:t>
            </w:r>
          </w:p>
        </w:tc>
        <w:tc>
          <w:tcPr>
            <w:tcW w:w="1708" w:type="dxa"/>
            <w:vAlign w:val="center"/>
          </w:tcPr>
          <w:p w:rsidR="009E0ED3" w:rsidRDefault="009E0ED3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9E0ED3" w:rsidTr="00857BED">
        <w:tc>
          <w:tcPr>
            <w:tcW w:w="441" w:type="dxa"/>
          </w:tcPr>
          <w:p w:rsidR="009E0ED3" w:rsidRDefault="00024561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1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22113000</w:t>
            </w:r>
          </w:p>
        </w:tc>
        <w:tc>
          <w:tcPr>
            <w:tcW w:w="2694" w:type="dxa"/>
            <w:vAlign w:val="bottom"/>
          </w:tcPr>
          <w:p w:rsidR="009E0ED3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Knjige u knjižnici</w:t>
            </w:r>
          </w:p>
          <w:p w:rsidR="009E0ED3" w:rsidRPr="00DF29E0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E0ED3" w:rsidRPr="00DF29E0" w:rsidRDefault="00BE5B2E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3.460,00</w:t>
            </w:r>
          </w:p>
        </w:tc>
        <w:tc>
          <w:tcPr>
            <w:tcW w:w="1708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9E0ED3" w:rsidTr="00857BED">
        <w:tc>
          <w:tcPr>
            <w:tcW w:w="441" w:type="dxa"/>
          </w:tcPr>
          <w:p w:rsidR="009E0ED3" w:rsidRPr="006075EF" w:rsidRDefault="00024561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1" w:type="dxa"/>
            <w:vAlign w:val="bottom"/>
          </w:tcPr>
          <w:p w:rsidR="009E0ED3" w:rsidRPr="00BE37FB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</w:t>
            </w:r>
          </w:p>
        </w:tc>
        <w:tc>
          <w:tcPr>
            <w:tcW w:w="2694" w:type="dxa"/>
            <w:vAlign w:val="bottom"/>
          </w:tcPr>
          <w:p w:rsidR="009E0ED3" w:rsidRPr="006A5767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Naknade članovima Š.O.</w:t>
            </w:r>
          </w:p>
        </w:tc>
        <w:tc>
          <w:tcPr>
            <w:tcW w:w="1289" w:type="dxa"/>
            <w:vAlign w:val="center"/>
          </w:tcPr>
          <w:p w:rsidR="009E0ED3" w:rsidRPr="00C93624" w:rsidRDefault="00810977" w:rsidP="009E0ED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2.260,00</w:t>
            </w:r>
          </w:p>
        </w:tc>
        <w:tc>
          <w:tcPr>
            <w:tcW w:w="1708" w:type="dxa"/>
            <w:vAlign w:val="center"/>
          </w:tcPr>
          <w:p w:rsidR="009E0ED3" w:rsidRPr="00C93624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E0ED3" w:rsidTr="00857BED">
        <w:tc>
          <w:tcPr>
            <w:tcW w:w="441" w:type="dxa"/>
          </w:tcPr>
          <w:p w:rsidR="009E0ED3" w:rsidRDefault="00024561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1" w:type="dxa"/>
            <w:vAlign w:val="bottom"/>
          </w:tcPr>
          <w:p w:rsidR="009E0ED3" w:rsidRPr="006419AC" w:rsidRDefault="00C62A54" w:rsidP="005876D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</w:t>
            </w:r>
          </w:p>
        </w:tc>
        <w:tc>
          <w:tcPr>
            <w:tcW w:w="2694" w:type="dxa"/>
            <w:vAlign w:val="bottom"/>
          </w:tcPr>
          <w:p w:rsidR="009E0ED3" w:rsidRPr="006A5767" w:rsidRDefault="008268F8" w:rsidP="008B01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Naknade građanima i ku</w:t>
            </w:r>
            <w:r w:rsidR="008B01C2">
              <w:rPr>
                <w:rFonts w:ascii="Calibri" w:hAnsi="Calibri"/>
                <w:bCs/>
                <w:color w:val="000000"/>
                <w:sz w:val="22"/>
                <w:szCs w:val="22"/>
              </w:rPr>
              <w:t>ć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anstvima u novcu</w:t>
            </w:r>
          </w:p>
        </w:tc>
        <w:tc>
          <w:tcPr>
            <w:tcW w:w="1289" w:type="dxa"/>
            <w:vAlign w:val="center"/>
          </w:tcPr>
          <w:p w:rsidR="009E0ED3" w:rsidRDefault="004201CC" w:rsidP="00603812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1.790,00</w:t>
            </w:r>
          </w:p>
        </w:tc>
        <w:tc>
          <w:tcPr>
            <w:tcW w:w="1708" w:type="dxa"/>
            <w:vAlign w:val="center"/>
          </w:tcPr>
          <w:p w:rsidR="009E0ED3" w:rsidRPr="00C93624" w:rsidRDefault="008B01C2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8268F8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8268F8" w:rsidTr="00857BED">
        <w:tc>
          <w:tcPr>
            <w:tcW w:w="441" w:type="dxa"/>
          </w:tcPr>
          <w:p w:rsidR="008268F8" w:rsidRDefault="00024561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1" w:type="dxa"/>
            <w:vAlign w:val="bottom"/>
          </w:tcPr>
          <w:p w:rsidR="008268F8" w:rsidRPr="006419AC" w:rsidRDefault="00FF707F" w:rsidP="005876D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22113000</w:t>
            </w:r>
          </w:p>
        </w:tc>
        <w:tc>
          <w:tcPr>
            <w:tcW w:w="2694" w:type="dxa"/>
            <w:vAlign w:val="bottom"/>
          </w:tcPr>
          <w:p w:rsidR="008268F8" w:rsidRDefault="00FF707F" w:rsidP="00FF707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Knjige</w:t>
            </w:r>
          </w:p>
        </w:tc>
        <w:tc>
          <w:tcPr>
            <w:tcW w:w="1289" w:type="dxa"/>
            <w:vAlign w:val="center"/>
          </w:tcPr>
          <w:p w:rsidR="008268F8" w:rsidRDefault="004201CC" w:rsidP="004201CC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67.040,00</w:t>
            </w:r>
          </w:p>
        </w:tc>
        <w:tc>
          <w:tcPr>
            <w:tcW w:w="1708" w:type="dxa"/>
            <w:vAlign w:val="center"/>
          </w:tcPr>
          <w:p w:rsidR="008268F8" w:rsidRPr="00C93624" w:rsidRDefault="008B01C2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8268F8" w:rsidRDefault="008268F8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8B01C2" w:rsidTr="00857BED">
        <w:tc>
          <w:tcPr>
            <w:tcW w:w="441" w:type="dxa"/>
          </w:tcPr>
          <w:p w:rsidR="008B01C2" w:rsidRDefault="00024561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1" w:type="dxa"/>
            <w:vAlign w:val="bottom"/>
          </w:tcPr>
          <w:p w:rsidR="008B01C2" w:rsidRPr="006419AC" w:rsidRDefault="00C62A54" w:rsidP="005876D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15310000</w:t>
            </w:r>
          </w:p>
        </w:tc>
        <w:tc>
          <w:tcPr>
            <w:tcW w:w="2694" w:type="dxa"/>
            <w:vAlign w:val="bottom"/>
          </w:tcPr>
          <w:p w:rsidR="008B01C2" w:rsidRDefault="008B01C2" w:rsidP="008B01C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Materijal i sirovine (školska shema voća)</w:t>
            </w:r>
          </w:p>
        </w:tc>
        <w:tc>
          <w:tcPr>
            <w:tcW w:w="1289" w:type="dxa"/>
            <w:vAlign w:val="center"/>
          </w:tcPr>
          <w:p w:rsidR="008B01C2" w:rsidRDefault="00275F1A" w:rsidP="009E0ED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3.850,00</w:t>
            </w:r>
          </w:p>
        </w:tc>
        <w:tc>
          <w:tcPr>
            <w:tcW w:w="1708" w:type="dxa"/>
            <w:vAlign w:val="center"/>
          </w:tcPr>
          <w:p w:rsidR="008B01C2" w:rsidRPr="00C93624" w:rsidRDefault="008B01C2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Javna nabava</w:t>
            </w:r>
          </w:p>
        </w:tc>
        <w:tc>
          <w:tcPr>
            <w:tcW w:w="1392" w:type="dxa"/>
          </w:tcPr>
          <w:p w:rsidR="008B01C2" w:rsidRDefault="008B01C2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</w:tbl>
    <w:p w:rsidR="0005251A" w:rsidRDefault="001B27CF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05251A">
        <w:rPr>
          <w:rFonts w:ascii="Calibri" w:hAnsi="Calibri"/>
          <w:sz w:val="22"/>
          <w:szCs w:val="22"/>
        </w:rPr>
        <w:t xml:space="preserve">                                                            </w:t>
      </w:r>
      <w:r w:rsidR="00801DA7">
        <w:rPr>
          <w:rFonts w:ascii="Calibri" w:hAnsi="Calibri"/>
          <w:sz w:val="22"/>
          <w:szCs w:val="22"/>
        </w:rPr>
        <w:t xml:space="preserve">                                 </w:t>
      </w:r>
      <w:r w:rsidR="0005251A">
        <w:rPr>
          <w:rFonts w:ascii="Calibri" w:hAnsi="Calibri"/>
          <w:sz w:val="22"/>
          <w:szCs w:val="22"/>
        </w:rPr>
        <w:t xml:space="preserve">           </w:t>
      </w:r>
    </w:p>
    <w:p w:rsidR="000B0294" w:rsidRDefault="000B0294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Ravnateljica:</w:t>
      </w:r>
    </w:p>
    <w:p w:rsidR="000B0294" w:rsidRDefault="000B0294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1D5B7F">
        <w:rPr>
          <w:rFonts w:ascii="Calibri" w:hAnsi="Calibri"/>
          <w:sz w:val="22"/>
          <w:szCs w:val="22"/>
        </w:rPr>
        <w:t xml:space="preserve">Zagreb; </w:t>
      </w:r>
      <w:r w:rsidR="00810977">
        <w:rPr>
          <w:rFonts w:ascii="Calibri" w:hAnsi="Calibri"/>
          <w:sz w:val="22"/>
          <w:szCs w:val="22"/>
        </w:rPr>
        <w:t>22</w:t>
      </w:r>
      <w:r w:rsidR="00C62A54">
        <w:rPr>
          <w:rFonts w:ascii="Calibri" w:hAnsi="Calibri"/>
          <w:sz w:val="22"/>
          <w:szCs w:val="22"/>
        </w:rPr>
        <w:t>.</w:t>
      </w:r>
      <w:r w:rsidR="001D5B7F">
        <w:rPr>
          <w:rFonts w:ascii="Calibri" w:hAnsi="Calibri"/>
          <w:sz w:val="22"/>
          <w:szCs w:val="22"/>
        </w:rPr>
        <w:t>12.202</w:t>
      </w:r>
      <w:r w:rsidR="00810977">
        <w:rPr>
          <w:rFonts w:ascii="Calibri" w:hAnsi="Calibri"/>
          <w:sz w:val="22"/>
          <w:szCs w:val="22"/>
        </w:rPr>
        <w:t>2</w:t>
      </w:r>
      <w:r w:rsidR="001D5B7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0B0294" w:rsidRDefault="001D5B7F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Ivka </w:t>
      </w:r>
      <w:proofErr w:type="spellStart"/>
      <w:r>
        <w:rPr>
          <w:rFonts w:ascii="Calibri" w:hAnsi="Calibri"/>
          <w:sz w:val="22"/>
          <w:szCs w:val="22"/>
        </w:rPr>
        <w:t>Nevistić</w:t>
      </w:r>
      <w:proofErr w:type="spellEnd"/>
      <w:r>
        <w:rPr>
          <w:rFonts w:ascii="Calibri" w:hAnsi="Calibri"/>
          <w:sz w:val="22"/>
          <w:szCs w:val="22"/>
        </w:rPr>
        <w:t>, prof.</w:t>
      </w:r>
    </w:p>
    <w:p w:rsidR="000B0294" w:rsidRDefault="000B0294" w:rsidP="0005251A">
      <w:pPr>
        <w:rPr>
          <w:rFonts w:ascii="Calibri" w:hAnsi="Calibri"/>
          <w:sz w:val="22"/>
          <w:szCs w:val="22"/>
        </w:rPr>
      </w:pPr>
    </w:p>
    <w:p w:rsidR="00B738C8" w:rsidRDefault="00B738C8" w:rsidP="0005251A">
      <w:pPr>
        <w:rPr>
          <w:rFonts w:ascii="Calibri" w:hAnsi="Calibri"/>
          <w:sz w:val="22"/>
          <w:szCs w:val="22"/>
        </w:rPr>
      </w:pPr>
    </w:p>
    <w:p w:rsidR="001B27CF" w:rsidRDefault="00801DA7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B029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738C8" w:rsidRDefault="00B738C8" w:rsidP="0005251A">
      <w:pPr>
        <w:rPr>
          <w:rFonts w:ascii="Calibri" w:hAnsi="Calibri"/>
          <w:sz w:val="22"/>
          <w:szCs w:val="22"/>
        </w:rPr>
      </w:pPr>
    </w:p>
    <w:p w:rsidR="00B738C8" w:rsidRDefault="00B738C8" w:rsidP="0005251A">
      <w:pPr>
        <w:rPr>
          <w:rFonts w:ascii="Calibri" w:hAnsi="Calibri"/>
          <w:sz w:val="22"/>
          <w:szCs w:val="22"/>
        </w:rPr>
      </w:pPr>
    </w:p>
    <w:p w:rsidR="0005251A" w:rsidRPr="00DF29E0" w:rsidRDefault="0005251A" w:rsidP="003F0AD5"/>
    <w:p w:rsidR="0005251A" w:rsidRDefault="0005251A" w:rsidP="0005251A">
      <w:pPr>
        <w:rPr>
          <w:rFonts w:ascii="Calibri" w:hAnsi="Calibri"/>
          <w:sz w:val="22"/>
          <w:szCs w:val="22"/>
        </w:rPr>
      </w:pPr>
    </w:p>
    <w:p w:rsidR="00FD2A81" w:rsidRDefault="00B975EE">
      <w:r>
        <w:t xml:space="preserve">         </w:t>
      </w:r>
    </w:p>
    <w:sectPr w:rsidR="00FD2A81" w:rsidSect="00B975EE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E4"/>
    <w:rsid w:val="00000564"/>
    <w:rsid w:val="00024561"/>
    <w:rsid w:val="000308F9"/>
    <w:rsid w:val="0005251A"/>
    <w:rsid w:val="00070F0A"/>
    <w:rsid w:val="0007465F"/>
    <w:rsid w:val="00090858"/>
    <w:rsid w:val="000966DF"/>
    <w:rsid w:val="000A03A3"/>
    <w:rsid w:val="000A64D1"/>
    <w:rsid w:val="000B0294"/>
    <w:rsid w:val="000B0EE4"/>
    <w:rsid w:val="000B1DFA"/>
    <w:rsid w:val="000B39BE"/>
    <w:rsid w:val="000B70D8"/>
    <w:rsid w:val="000C6234"/>
    <w:rsid w:val="00102F8A"/>
    <w:rsid w:val="00110FB6"/>
    <w:rsid w:val="00142777"/>
    <w:rsid w:val="00153394"/>
    <w:rsid w:val="0016338F"/>
    <w:rsid w:val="00180AE5"/>
    <w:rsid w:val="00185A02"/>
    <w:rsid w:val="00186203"/>
    <w:rsid w:val="001B27CF"/>
    <w:rsid w:val="001B4594"/>
    <w:rsid w:val="001D242E"/>
    <w:rsid w:val="001D5B7F"/>
    <w:rsid w:val="001D6FEC"/>
    <w:rsid w:val="001F12A6"/>
    <w:rsid w:val="00210B60"/>
    <w:rsid w:val="002179CF"/>
    <w:rsid w:val="00223A06"/>
    <w:rsid w:val="00223E6C"/>
    <w:rsid w:val="00230AC3"/>
    <w:rsid w:val="00244EF7"/>
    <w:rsid w:val="00255C02"/>
    <w:rsid w:val="00256EA1"/>
    <w:rsid w:val="002578BA"/>
    <w:rsid w:val="00274989"/>
    <w:rsid w:val="00275F1A"/>
    <w:rsid w:val="00276203"/>
    <w:rsid w:val="0028348B"/>
    <w:rsid w:val="002976BF"/>
    <w:rsid w:val="002C5643"/>
    <w:rsid w:val="002C71AF"/>
    <w:rsid w:val="002F5E14"/>
    <w:rsid w:val="003069E3"/>
    <w:rsid w:val="003072E6"/>
    <w:rsid w:val="003125F4"/>
    <w:rsid w:val="003249A0"/>
    <w:rsid w:val="00334BE1"/>
    <w:rsid w:val="00345467"/>
    <w:rsid w:val="0035243F"/>
    <w:rsid w:val="00363951"/>
    <w:rsid w:val="00367807"/>
    <w:rsid w:val="003D38E6"/>
    <w:rsid w:val="003D4ADF"/>
    <w:rsid w:val="003D78D4"/>
    <w:rsid w:val="003E0D60"/>
    <w:rsid w:val="003E10B2"/>
    <w:rsid w:val="003E7D31"/>
    <w:rsid w:val="003F0AD5"/>
    <w:rsid w:val="003F254F"/>
    <w:rsid w:val="003F2D20"/>
    <w:rsid w:val="003F3C99"/>
    <w:rsid w:val="003F51F7"/>
    <w:rsid w:val="00405A6D"/>
    <w:rsid w:val="00414402"/>
    <w:rsid w:val="004201CC"/>
    <w:rsid w:val="0042709C"/>
    <w:rsid w:val="004516C2"/>
    <w:rsid w:val="00454DF0"/>
    <w:rsid w:val="00460C4F"/>
    <w:rsid w:val="004645CF"/>
    <w:rsid w:val="00464B05"/>
    <w:rsid w:val="004668DB"/>
    <w:rsid w:val="004806DE"/>
    <w:rsid w:val="004928ED"/>
    <w:rsid w:val="004A1B5F"/>
    <w:rsid w:val="004B2798"/>
    <w:rsid w:val="004B4575"/>
    <w:rsid w:val="004C6B2E"/>
    <w:rsid w:val="004D3F67"/>
    <w:rsid w:val="004E19A6"/>
    <w:rsid w:val="005234ED"/>
    <w:rsid w:val="00531B33"/>
    <w:rsid w:val="00536C57"/>
    <w:rsid w:val="005515C9"/>
    <w:rsid w:val="005876D0"/>
    <w:rsid w:val="00592589"/>
    <w:rsid w:val="005963A3"/>
    <w:rsid w:val="005A3520"/>
    <w:rsid w:val="005D59EE"/>
    <w:rsid w:val="005E0E22"/>
    <w:rsid w:val="005E2E10"/>
    <w:rsid w:val="005E7190"/>
    <w:rsid w:val="005F636F"/>
    <w:rsid w:val="005F65B8"/>
    <w:rsid w:val="00603812"/>
    <w:rsid w:val="006075EF"/>
    <w:rsid w:val="006419AC"/>
    <w:rsid w:val="00677EB5"/>
    <w:rsid w:val="00681317"/>
    <w:rsid w:val="00693A68"/>
    <w:rsid w:val="006A5767"/>
    <w:rsid w:val="006C0872"/>
    <w:rsid w:val="006C75EA"/>
    <w:rsid w:val="006D3021"/>
    <w:rsid w:val="006E3386"/>
    <w:rsid w:val="006F1F2E"/>
    <w:rsid w:val="0070525B"/>
    <w:rsid w:val="00706E05"/>
    <w:rsid w:val="007300F1"/>
    <w:rsid w:val="00730BB5"/>
    <w:rsid w:val="0074184E"/>
    <w:rsid w:val="00742AB2"/>
    <w:rsid w:val="00746213"/>
    <w:rsid w:val="007556F0"/>
    <w:rsid w:val="007665B3"/>
    <w:rsid w:val="00772818"/>
    <w:rsid w:val="00774D13"/>
    <w:rsid w:val="00775AB3"/>
    <w:rsid w:val="00791A4A"/>
    <w:rsid w:val="007B0C96"/>
    <w:rsid w:val="007D0D12"/>
    <w:rsid w:val="007E393C"/>
    <w:rsid w:val="00801DA7"/>
    <w:rsid w:val="008034FE"/>
    <w:rsid w:val="00810977"/>
    <w:rsid w:val="008203C5"/>
    <w:rsid w:val="0082121B"/>
    <w:rsid w:val="008268F8"/>
    <w:rsid w:val="0083266D"/>
    <w:rsid w:val="00837EC6"/>
    <w:rsid w:val="00840AE2"/>
    <w:rsid w:val="00841B19"/>
    <w:rsid w:val="00850E3D"/>
    <w:rsid w:val="00857BED"/>
    <w:rsid w:val="00863CF2"/>
    <w:rsid w:val="00893533"/>
    <w:rsid w:val="008B01C2"/>
    <w:rsid w:val="008B4E21"/>
    <w:rsid w:val="008C0947"/>
    <w:rsid w:val="008C2521"/>
    <w:rsid w:val="008C4889"/>
    <w:rsid w:val="008D5E25"/>
    <w:rsid w:val="008F136E"/>
    <w:rsid w:val="008F402C"/>
    <w:rsid w:val="008F6A21"/>
    <w:rsid w:val="008F7C7F"/>
    <w:rsid w:val="00900896"/>
    <w:rsid w:val="009176FB"/>
    <w:rsid w:val="00922850"/>
    <w:rsid w:val="00926584"/>
    <w:rsid w:val="0093114D"/>
    <w:rsid w:val="0094389D"/>
    <w:rsid w:val="009538AC"/>
    <w:rsid w:val="0096547B"/>
    <w:rsid w:val="009A4C82"/>
    <w:rsid w:val="009A5F51"/>
    <w:rsid w:val="009A735E"/>
    <w:rsid w:val="009B7F4F"/>
    <w:rsid w:val="009C1A13"/>
    <w:rsid w:val="009D25CF"/>
    <w:rsid w:val="009E0ED3"/>
    <w:rsid w:val="009F7C93"/>
    <w:rsid w:val="00A137AF"/>
    <w:rsid w:val="00A13F29"/>
    <w:rsid w:val="00A15C5A"/>
    <w:rsid w:val="00A33BC5"/>
    <w:rsid w:val="00A42D88"/>
    <w:rsid w:val="00A6750D"/>
    <w:rsid w:val="00A91497"/>
    <w:rsid w:val="00A91678"/>
    <w:rsid w:val="00AA07A3"/>
    <w:rsid w:val="00AA1F0F"/>
    <w:rsid w:val="00AC6331"/>
    <w:rsid w:val="00B00E6D"/>
    <w:rsid w:val="00B02CA8"/>
    <w:rsid w:val="00B074BC"/>
    <w:rsid w:val="00B165B7"/>
    <w:rsid w:val="00B20465"/>
    <w:rsid w:val="00B358BA"/>
    <w:rsid w:val="00B4609D"/>
    <w:rsid w:val="00B51BF4"/>
    <w:rsid w:val="00B738C8"/>
    <w:rsid w:val="00B746E6"/>
    <w:rsid w:val="00B77A4C"/>
    <w:rsid w:val="00B87F46"/>
    <w:rsid w:val="00B975EE"/>
    <w:rsid w:val="00BD1275"/>
    <w:rsid w:val="00BD2A3D"/>
    <w:rsid w:val="00BD2F1B"/>
    <w:rsid w:val="00BE36D8"/>
    <w:rsid w:val="00BE37FB"/>
    <w:rsid w:val="00BE5B2E"/>
    <w:rsid w:val="00BF3700"/>
    <w:rsid w:val="00C36B98"/>
    <w:rsid w:val="00C40E51"/>
    <w:rsid w:val="00C40FB6"/>
    <w:rsid w:val="00C44377"/>
    <w:rsid w:val="00C615E9"/>
    <w:rsid w:val="00C62A54"/>
    <w:rsid w:val="00C703DA"/>
    <w:rsid w:val="00C76ABF"/>
    <w:rsid w:val="00C7717D"/>
    <w:rsid w:val="00C8036F"/>
    <w:rsid w:val="00C81FF0"/>
    <w:rsid w:val="00C93624"/>
    <w:rsid w:val="00C9552A"/>
    <w:rsid w:val="00C971D9"/>
    <w:rsid w:val="00CB1BD6"/>
    <w:rsid w:val="00CB3A67"/>
    <w:rsid w:val="00CB48E5"/>
    <w:rsid w:val="00CC3696"/>
    <w:rsid w:val="00CE346E"/>
    <w:rsid w:val="00D1768E"/>
    <w:rsid w:val="00D2563E"/>
    <w:rsid w:val="00D3627A"/>
    <w:rsid w:val="00D37CDC"/>
    <w:rsid w:val="00D47AB9"/>
    <w:rsid w:val="00D66CDF"/>
    <w:rsid w:val="00D67CBB"/>
    <w:rsid w:val="00D7736D"/>
    <w:rsid w:val="00D878F3"/>
    <w:rsid w:val="00DB6DDA"/>
    <w:rsid w:val="00DB749A"/>
    <w:rsid w:val="00DD796F"/>
    <w:rsid w:val="00DE10A7"/>
    <w:rsid w:val="00DF29E0"/>
    <w:rsid w:val="00E16090"/>
    <w:rsid w:val="00E22FD7"/>
    <w:rsid w:val="00E55974"/>
    <w:rsid w:val="00E71ECC"/>
    <w:rsid w:val="00E83D1D"/>
    <w:rsid w:val="00E87B68"/>
    <w:rsid w:val="00E92875"/>
    <w:rsid w:val="00EA0750"/>
    <w:rsid w:val="00EB0C32"/>
    <w:rsid w:val="00EB7706"/>
    <w:rsid w:val="00ED5BB4"/>
    <w:rsid w:val="00EE23C7"/>
    <w:rsid w:val="00EE2A28"/>
    <w:rsid w:val="00EE6598"/>
    <w:rsid w:val="00EF5050"/>
    <w:rsid w:val="00F00BEB"/>
    <w:rsid w:val="00F06740"/>
    <w:rsid w:val="00F3182B"/>
    <w:rsid w:val="00F33627"/>
    <w:rsid w:val="00F36D85"/>
    <w:rsid w:val="00F54BE4"/>
    <w:rsid w:val="00F774CE"/>
    <w:rsid w:val="00FA2C67"/>
    <w:rsid w:val="00FC520E"/>
    <w:rsid w:val="00FC7EA2"/>
    <w:rsid w:val="00FD2A81"/>
    <w:rsid w:val="00FE0E0F"/>
    <w:rsid w:val="00FE204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17CE1-B750-48C0-91E4-54F0190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F0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D24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24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9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F0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Disketa%20-%20CD\Plan%20nabave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720A-3BE7-4FD7-BE21-0C514FB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nabave 2014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racunovodsvo</cp:lastModifiedBy>
  <cp:revision>2</cp:revision>
  <cp:lastPrinted>2021-12-14T14:01:00Z</cp:lastPrinted>
  <dcterms:created xsi:type="dcterms:W3CDTF">2022-12-15T15:08:00Z</dcterms:created>
  <dcterms:modified xsi:type="dcterms:W3CDTF">2022-12-15T15:08:00Z</dcterms:modified>
</cp:coreProperties>
</file>